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41" w:rsidRPr="00132FB0" w:rsidRDefault="00B41850" w:rsidP="00132FB0">
      <w:pPr>
        <w:pStyle w:val="Title"/>
        <w:jc w:val="left"/>
        <w:rPr>
          <w:b/>
        </w:rPr>
      </w:pPr>
      <w:r w:rsidRPr="00132FB0">
        <w:rPr>
          <w:b/>
        </w:rPr>
        <w:t>Fair Minded</w:t>
      </w:r>
    </w:p>
    <w:p w:rsidR="000D2C5B" w:rsidRPr="00132FB0" w:rsidRDefault="000D2C5B" w:rsidP="00132FB0">
      <w:pPr>
        <w:ind w:firstLine="0"/>
        <w:rPr>
          <w:b/>
        </w:rPr>
      </w:pPr>
      <w:r w:rsidRPr="00132FB0">
        <w:rPr>
          <w:b/>
        </w:rPr>
        <w:t>By Anna James</w:t>
      </w:r>
    </w:p>
    <w:p w:rsidR="00B41850" w:rsidRDefault="00B41850" w:rsidP="00B41850"/>
    <w:p w:rsidR="00B41850" w:rsidRDefault="00B41850" w:rsidP="00183CDE">
      <w:pPr>
        <w:ind w:firstLine="0"/>
      </w:pPr>
      <w:r>
        <w:t>My girls and I were born in big cities.</w:t>
      </w:r>
      <w:r w:rsidR="00974920">
        <w:t xml:space="preserve"> </w:t>
      </w:r>
      <w:r>
        <w:t>I was born in Tucson, had my oldest in Philadelphia, and my youngest</w:t>
      </w:r>
      <w:r w:rsidR="00974920">
        <w:t xml:space="preserve"> </w:t>
      </w:r>
      <w:r>
        <w:t>in Seattle.</w:t>
      </w:r>
      <w:r w:rsidR="00974920">
        <w:t xml:space="preserve"> </w:t>
      </w:r>
      <w:r w:rsidR="005E32FB">
        <w:t>We got</w:t>
      </w:r>
      <w:r>
        <w:t xml:space="preserve"> used to the cement</w:t>
      </w:r>
      <w:r w:rsidR="00974920">
        <w:t>, bustling</w:t>
      </w:r>
      <w:r>
        <w:t xml:space="preserve"> </w:t>
      </w:r>
      <w:r w:rsidR="00974920">
        <w:t>activities,</w:t>
      </w:r>
      <w:r>
        <w:t xml:space="preserve"> and neighbors so close we </w:t>
      </w:r>
      <w:r w:rsidR="00974920">
        <w:t>could</w:t>
      </w:r>
      <w:r>
        <w:t xml:space="preserve"> hear</w:t>
      </w:r>
      <w:r w:rsidR="005E32FB">
        <w:t xml:space="preserve"> them flush </w:t>
      </w:r>
      <w:r>
        <w:t xml:space="preserve">their toilets and </w:t>
      </w:r>
      <w:r w:rsidR="005E32FB">
        <w:t xml:space="preserve">change </w:t>
      </w:r>
      <w:r>
        <w:t>their TV channels.</w:t>
      </w:r>
      <w:r w:rsidR="00974920">
        <w:t xml:space="preserve"> Where we live</w:t>
      </w:r>
      <w:r>
        <w:t xml:space="preserve"> </w:t>
      </w:r>
      <w:r w:rsidR="00132FB0">
        <w:t xml:space="preserve">now </w:t>
      </w:r>
      <w:r>
        <w:t>on the East End of Charleston, squirrels and stray cats are the only wildlife, and our “green</w:t>
      </w:r>
      <w:r w:rsidR="00974920">
        <w:t xml:space="preserve"> space” is a 5 x 3-</w:t>
      </w:r>
      <w:r>
        <w:t>foot patch of dirt outside our rented apartment.</w:t>
      </w:r>
      <w:r w:rsidR="00974920">
        <w:t xml:space="preserve"> </w:t>
      </w:r>
      <w:r>
        <w:t>I struggle</w:t>
      </w:r>
      <w:r w:rsidRPr="00E03A3D">
        <w:t xml:space="preserve"> to keep </w:t>
      </w:r>
      <w:r>
        <w:t xml:space="preserve">spindly, dehydrated </w:t>
      </w:r>
      <w:r w:rsidRPr="00E03A3D">
        <w:t>impatiens alive</w:t>
      </w:r>
      <w:r>
        <w:t xml:space="preserve"> and </w:t>
      </w:r>
      <w:r w:rsidR="00974920">
        <w:t xml:space="preserve">toss away </w:t>
      </w:r>
      <w:r>
        <w:t xml:space="preserve">the </w:t>
      </w:r>
      <w:r w:rsidR="00974920">
        <w:t xml:space="preserve">unopened </w:t>
      </w:r>
      <w:r>
        <w:t xml:space="preserve">seed packets I buy </w:t>
      </w:r>
      <w:r w:rsidR="005E32FB">
        <w:t xml:space="preserve">each fall </w:t>
      </w:r>
      <w:r>
        <w:t>with good intentions.</w:t>
      </w:r>
      <w:r w:rsidR="00974920">
        <w:t xml:space="preserve"> </w:t>
      </w:r>
      <w:r>
        <w:t>Our one thriving plant I can’t even identify</w:t>
      </w:r>
      <w:r w:rsidR="00974920">
        <w:t xml:space="preserve">. It is </w:t>
      </w:r>
      <w:r>
        <w:t>invincible and needs no care except pruning, but I let it grow so wild t</w:t>
      </w:r>
      <w:r w:rsidR="00974920">
        <w:t>hat it spills onto the sidewalk.</w:t>
      </w:r>
      <w:r>
        <w:t xml:space="preserve"> </w:t>
      </w:r>
      <w:r w:rsidR="00974920">
        <w:t>A</w:t>
      </w:r>
      <w:r>
        <w:t xml:space="preserve"> </w:t>
      </w:r>
      <w:r w:rsidRPr="00E03A3D">
        <w:t>neighbor</w:t>
      </w:r>
      <w:r w:rsidR="00974920">
        <w:t xml:space="preserve"> once</w:t>
      </w:r>
      <w:r w:rsidRPr="00E03A3D">
        <w:t xml:space="preserve"> clipped it </w:t>
      </w:r>
      <w:r>
        <w:t xml:space="preserve">down </w:t>
      </w:r>
      <w:r w:rsidRPr="00E03A3D">
        <w:t>when I wasn’t home</w:t>
      </w:r>
      <w:r>
        <w:t>.</w:t>
      </w:r>
      <w:r w:rsidR="00974920">
        <w:t xml:space="preserve"> </w:t>
      </w:r>
    </w:p>
    <w:p w:rsidR="00B41850" w:rsidRDefault="00974920" w:rsidP="00B41850">
      <w:r>
        <w:t>We’</w:t>
      </w:r>
      <w:r w:rsidR="00B41850">
        <w:t>re city girls, through and through</w:t>
      </w:r>
      <w:r>
        <w:t>,</w:t>
      </w:r>
      <w:r w:rsidR="00B41850">
        <w:t xml:space="preserve"> and </w:t>
      </w:r>
      <w:r>
        <w:t>isolated</w:t>
      </w:r>
      <w:r w:rsidR="00B41850">
        <w:t xml:space="preserve"> from </w:t>
      </w:r>
      <w:r>
        <w:t>the world of agriculture</w:t>
      </w:r>
      <w:r w:rsidR="00B41850">
        <w:t xml:space="preserve"> that produce</w:t>
      </w:r>
      <w:r>
        <w:t>s</w:t>
      </w:r>
      <w:r w:rsidR="00B41850">
        <w:t xml:space="preserve"> our fruits and vegetables, meat</w:t>
      </w:r>
      <w:r>
        <w:t>, and other necessities.</w:t>
      </w:r>
      <w:r w:rsidR="00B41850">
        <w:t xml:space="preserve"> </w:t>
      </w:r>
      <w:r>
        <w:t>W</w:t>
      </w:r>
      <w:r w:rsidR="00B41850">
        <w:t xml:space="preserve">e could </w:t>
      </w:r>
      <w:r w:rsidR="00B41850" w:rsidRPr="00E03A3D">
        <w:t>eas</w:t>
      </w:r>
      <w:r w:rsidR="00B41850">
        <w:t xml:space="preserve">ily be convinced </w:t>
      </w:r>
      <w:r>
        <w:t xml:space="preserve">that </w:t>
      </w:r>
      <w:r w:rsidR="00B41850">
        <w:t>magi</w:t>
      </w:r>
      <w:r w:rsidR="00F91E86">
        <w:t xml:space="preserve">c </w:t>
      </w:r>
      <w:r>
        <w:t>is responsible for the</w:t>
      </w:r>
      <w:r w:rsidR="00F91E86">
        <w:t xml:space="preserve"> jars of honey,</w:t>
      </w:r>
      <w:r w:rsidR="000A6C1C">
        <w:t xml:space="preserve"> cans of beans, and boxes of meat</w:t>
      </w:r>
      <w:r w:rsidR="00B41850">
        <w:t xml:space="preserve"> </w:t>
      </w:r>
      <w:r>
        <w:t>we buy at Kroger—</w:t>
      </w:r>
      <w:r w:rsidR="00B41850">
        <w:t>instead</w:t>
      </w:r>
      <w:r>
        <w:t xml:space="preserve"> </w:t>
      </w:r>
      <w:r w:rsidR="00B41850">
        <w:t xml:space="preserve">of an </w:t>
      </w:r>
      <w:r w:rsidR="00B41850" w:rsidRPr="00E03A3D">
        <w:t>army of workers, backed by science, who create these products for our table</w:t>
      </w:r>
      <w:r w:rsidR="00B41850">
        <w:t>.</w:t>
      </w:r>
      <w:r>
        <w:t xml:space="preserve"> </w:t>
      </w:r>
    </w:p>
    <w:p w:rsidR="00B41850" w:rsidRDefault="00B41850" w:rsidP="00B41850">
      <w:r>
        <w:t>By the time we city</w:t>
      </w:r>
      <w:r w:rsidR="00974920">
        <w:t xml:space="preserve"> </w:t>
      </w:r>
      <w:r>
        <w:t xml:space="preserve">types </w:t>
      </w:r>
      <w:r w:rsidR="00974920">
        <w:t>pay</w:t>
      </w:r>
      <w:r>
        <w:t xml:space="preserve"> for our pork </w:t>
      </w:r>
      <w:r w:rsidR="000A6C1C">
        <w:t>chops in tidy Styrofoam containers</w:t>
      </w:r>
      <w:r>
        <w:t xml:space="preserve">, we’re so disconnected from </w:t>
      </w:r>
      <w:r w:rsidR="00974920">
        <w:t>their</w:t>
      </w:r>
      <w:r>
        <w:t xml:space="preserve"> origins</w:t>
      </w:r>
      <w:r w:rsidR="005E32FB">
        <w:t>,</w:t>
      </w:r>
      <w:r>
        <w:t xml:space="preserve"> it would be easier to </w:t>
      </w:r>
      <w:r w:rsidR="00974920">
        <w:t>picture</w:t>
      </w:r>
      <w:r>
        <w:t xml:space="preserve"> farmers </w:t>
      </w:r>
      <w:r w:rsidR="00132FB0">
        <w:t>picking</w:t>
      </w:r>
      <w:r>
        <w:t xml:space="preserve"> neat, blood-less chops off trees instead of the reality: live animals being herded for slaughter and processing.</w:t>
      </w:r>
      <w:r w:rsidR="00974920">
        <w:t xml:space="preserve"> </w:t>
      </w:r>
      <w:r>
        <w:t>Our b</w:t>
      </w:r>
      <w:r w:rsidRPr="00E03A3D">
        <w:t xml:space="preserve">lackberries </w:t>
      </w:r>
      <w:r>
        <w:t>could have</w:t>
      </w:r>
      <w:r w:rsidRPr="00E03A3D">
        <w:t xml:space="preserve"> </w:t>
      </w:r>
      <w:r>
        <w:t xml:space="preserve">been spat like Skittles from a machine into flimsy plastic containers rather than plucked from </w:t>
      </w:r>
      <w:r w:rsidRPr="00E03A3D">
        <w:t>prickly bushes</w:t>
      </w:r>
      <w:r>
        <w:t xml:space="preserve"> warming in the sun.</w:t>
      </w:r>
      <w:r w:rsidR="00974920">
        <w:t xml:space="preserve"> </w:t>
      </w:r>
      <w:r>
        <w:t>Intellectually, we</w:t>
      </w:r>
      <w:r w:rsidRPr="00E03A3D">
        <w:t xml:space="preserve"> know where our </w:t>
      </w:r>
      <w:r w:rsidRPr="00E03A3D">
        <w:lastRenderedPageBreak/>
        <w:t xml:space="preserve">food comes from, </w:t>
      </w:r>
      <w:r>
        <w:t xml:space="preserve">but </w:t>
      </w:r>
      <w:r w:rsidRPr="00E03A3D">
        <w:t>there</w:t>
      </w:r>
      <w:r>
        <w:t>’</w:t>
      </w:r>
      <w:r w:rsidRPr="00E03A3D">
        <w:t>s a heart-separation</w:t>
      </w:r>
      <w:r>
        <w:t>.</w:t>
      </w:r>
      <w:r w:rsidR="00974920">
        <w:t xml:space="preserve"> </w:t>
      </w:r>
      <w:r w:rsidRPr="00E03A3D">
        <w:t xml:space="preserve">The hard work </w:t>
      </w:r>
      <w:r>
        <w:t>of harvesting and preparing the food for consumption has been</w:t>
      </w:r>
      <w:r w:rsidRPr="00E03A3D">
        <w:t xml:space="preserve"> done for us</w:t>
      </w:r>
      <w:r w:rsidR="00974920">
        <w:t>.</w:t>
      </w:r>
    </w:p>
    <w:p w:rsidR="00B41850" w:rsidRDefault="00B41850" w:rsidP="00B41850">
      <w:r>
        <w:t xml:space="preserve">But for my citified daughters and their citified mom, that distance between the origins of our food and </w:t>
      </w:r>
      <w:r w:rsidR="00974920">
        <w:t>our supper</w:t>
      </w:r>
      <w:r>
        <w:t xml:space="preserve"> table </w:t>
      </w:r>
      <w:r w:rsidR="00974920">
        <w:t xml:space="preserve">might </w:t>
      </w:r>
      <w:r w:rsidR="005E32FB">
        <w:t>as well be like driving to the m</w:t>
      </w:r>
      <w:r w:rsidR="00974920">
        <w:t>oon</w:t>
      </w:r>
      <w:r>
        <w:t>.</w:t>
      </w:r>
      <w:r w:rsidR="00974920">
        <w:t xml:space="preserve"> </w:t>
      </w:r>
      <w:r w:rsidR="00782A1E">
        <w:t xml:space="preserve">That’s why </w:t>
      </w:r>
      <w:r>
        <w:t>our annual pilgrimage to the State Fair</w:t>
      </w:r>
      <w:r w:rsidR="00782A1E">
        <w:t xml:space="preserve"> </w:t>
      </w:r>
      <w:r w:rsidR="00453C6D">
        <w:t xml:space="preserve">of West Virginia </w:t>
      </w:r>
      <w:r w:rsidR="00782A1E">
        <w:t>means so much to us</w:t>
      </w:r>
      <w:r>
        <w:t>.</w:t>
      </w:r>
      <w:r w:rsidR="00974920">
        <w:t xml:space="preserve"> </w:t>
      </w:r>
      <w:r w:rsidR="00782A1E">
        <w:t xml:space="preserve">We don’t just get </w:t>
      </w:r>
      <w:r>
        <w:t>a lesson in agriculture at the fair; it’s far more than that.</w:t>
      </w:r>
      <w:r w:rsidR="00974920">
        <w:t xml:space="preserve"> </w:t>
      </w:r>
      <w:r>
        <w:t>For us, the fair is a magical place, enticing enough to lure my girls off their phones and away from their frien</w:t>
      </w:r>
      <w:r w:rsidR="005E32FB">
        <w:t>ds</w:t>
      </w:r>
      <w:r w:rsidR="00782A1E">
        <w:t>. For this one day every year,</w:t>
      </w:r>
      <w:r>
        <w:t xml:space="preserve"> </w:t>
      </w:r>
      <w:r w:rsidR="00782A1E">
        <w:t xml:space="preserve">my daughters and </w:t>
      </w:r>
      <w:r w:rsidR="005E32FB">
        <w:t xml:space="preserve">I </w:t>
      </w:r>
      <w:r>
        <w:t xml:space="preserve">feel </w:t>
      </w:r>
      <w:r w:rsidR="00782A1E">
        <w:t xml:space="preserve">more </w:t>
      </w:r>
      <w:r>
        <w:t xml:space="preserve">connected </w:t>
      </w:r>
      <w:r w:rsidR="00782A1E">
        <w:t>with</w:t>
      </w:r>
      <w:r>
        <w:t xml:space="preserve"> one another, </w:t>
      </w:r>
      <w:r w:rsidR="00782A1E">
        <w:t>with</w:t>
      </w:r>
      <w:r>
        <w:t xml:space="preserve"> our state, and </w:t>
      </w:r>
      <w:r w:rsidR="00782A1E">
        <w:t>with our community</w:t>
      </w:r>
      <w:r>
        <w:t>.</w:t>
      </w:r>
      <w:r w:rsidR="00974920">
        <w:t xml:space="preserve"> </w:t>
      </w:r>
    </w:p>
    <w:p w:rsidR="00B41850" w:rsidRDefault="00B41850" w:rsidP="00B41850">
      <w:r>
        <w:t xml:space="preserve">When my girls and </w:t>
      </w:r>
      <w:r w:rsidR="005E32FB">
        <w:t>I visited the fair last summer—</w:t>
      </w:r>
      <w:r>
        <w:t>as</w:t>
      </w:r>
      <w:r w:rsidR="005E32FB">
        <w:t xml:space="preserve"> </w:t>
      </w:r>
      <w:r>
        <w:t>we’ve done every August since 2010</w:t>
      </w:r>
      <w:r w:rsidR="005E32FB">
        <w:t>—</w:t>
      </w:r>
      <w:r>
        <w:t>we</w:t>
      </w:r>
      <w:r w:rsidR="005E32FB">
        <w:t xml:space="preserve"> </w:t>
      </w:r>
      <w:r>
        <w:t>experienced all the usual things.</w:t>
      </w:r>
      <w:r w:rsidR="00974920">
        <w:t xml:space="preserve"> </w:t>
      </w:r>
      <w:r>
        <w:t>We stood in long lines for homemade cinnamon rolls dripping with butter and hot frosting and then to T</w:t>
      </w:r>
      <w:r w:rsidR="00782A1E">
        <w:t>rudy’s Dairy for frozen bananas. We followed up that treat</w:t>
      </w:r>
      <w:r>
        <w:t xml:space="preserve"> with tangy barbecue</w:t>
      </w:r>
      <w:r w:rsidR="00782A1E">
        <w:t>s</w:t>
      </w:r>
      <w:r w:rsidR="005E32FB">
        <w:t>,</w:t>
      </w:r>
      <w:r>
        <w:t xml:space="preserve"> </w:t>
      </w:r>
      <w:r w:rsidR="00782A1E">
        <w:t xml:space="preserve">sweet brown beans </w:t>
      </w:r>
      <w:r w:rsidR="005E32FB">
        <w:t>with</w:t>
      </w:r>
      <w:r w:rsidR="00782A1E">
        <w:t xml:space="preserve"> cornbread</w:t>
      </w:r>
      <w:r w:rsidR="005E32FB">
        <w:t>,</w:t>
      </w:r>
      <w:r>
        <w:t xml:space="preserve"> </w:t>
      </w:r>
      <w:r w:rsidR="00782A1E">
        <w:t>deep-</w:t>
      </w:r>
      <w:r>
        <w:t>fried Oreo</w:t>
      </w:r>
      <w:r w:rsidR="005E32FB">
        <w:t>s,</w:t>
      </w:r>
      <w:r>
        <w:t xml:space="preserve"> </w:t>
      </w:r>
      <w:r w:rsidR="005E32FB">
        <w:t>and a powdered-sugar</w:t>
      </w:r>
      <w:r>
        <w:t xml:space="preserve"> elephant ear.</w:t>
      </w:r>
      <w:r w:rsidR="00974920">
        <w:t xml:space="preserve"> </w:t>
      </w:r>
      <w:r>
        <w:t xml:space="preserve">We </w:t>
      </w:r>
      <w:r w:rsidR="00782A1E">
        <w:t xml:space="preserve">enjoyed the games and </w:t>
      </w:r>
      <w:r w:rsidR="005E32FB">
        <w:t xml:space="preserve">rides and then </w:t>
      </w:r>
      <w:r>
        <w:t>paid</w:t>
      </w:r>
      <w:r w:rsidR="00782A1E">
        <w:t xml:space="preserve"> </w:t>
      </w:r>
      <w:r>
        <w:t>a buck to see a “real live” zombie and another dollar to see the world’s smallest horse.</w:t>
      </w:r>
      <w:r w:rsidR="00974920">
        <w:t xml:space="preserve"> </w:t>
      </w:r>
      <w:r>
        <w:t>We tossed dimes into o</w:t>
      </w:r>
      <w:r w:rsidR="005E32FB">
        <w:t>ld thrift store glasses and ash</w:t>
      </w:r>
      <w:r>
        <w:t xml:space="preserve">trays, hoping to win a vintage Bug’s Bunny jelly jar. We heard Kanye West blasting from speakers that mingled with </w:t>
      </w:r>
      <w:r w:rsidR="00782A1E">
        <w:t>the sounds of an old-style carnival barker</w:t>
      </w:r>
      <w:r>
        <w:t>.</w:t>
      </w:r>
      <w:r w:rsidR="00974920">
        <w:t xml:space="preserve"> </w:t>
      </w:r>
    </w:p>
    <w:p w:rsidR="00B41850" w:rsidRDefault="005E32FB" w:rsidP="00B41850">
      <w:r>
        <w:t>“Everyone’s a winner!</w:t>
      </w:r>
      <w:r w:rsidR="00782A1E">
        <w:t>” he said.</w:t>
      </w:r>
      <w:r w:rsidR="00B41850">
        <w:t xml:space="preserve"> I thought this was a nice, modern advance</w:t>
      </w:r>
      <w:r w:rsidR="00782A1E">
        <w:t xml:space="preserve"> in the carnival world</w:t>
      </w:r>
      <w:r w:rsidR="00B41850">
        <w:t>.</w:t>
      </w:r>
      <w:r w:rsidR="00974920">
        <w:t xml:space="preserve"> </w:t>
      </w:r>
      <w:r w:rsidR="00782A1E">
        <w:t>M</w:t>
      </w:r>
      <w:r>
        <w:t>y 14-</w:t>
      </w:r>
      <w:r w:rsidR="00B41850">
        <w:t>year-old tossed dull darts at underinflated balloons until she walk</w:t>
      </w:r>
      <w:r>
        <w:t>ed</w:t>
      </w:r>
      <w:r w:rsidR="00B41850">
        <w:t xml:space="preserve"> away </w:t>
      </w:r>
      <w:r w:rsidR="00782A1E">
        <w:t xml:space="preserve">triumphantly </w:t>
      </w:r>
      <w:r w:rsidR="00B41850">
        <w:t>with a Rasta Banana.</w:t>
      </w:r>
      <w:r w:rsidR="00974920">
        <w:t xml:space="preserve"> </w:t>
      </w:r>
    </w:p>
    <w:p w:rsidR="00B41850" w:rsidRDefault="00782A1E" w:rsidP="00B41850">
      <w:r>
        <w:t>A</w:t>
      </w:r>
      <w:r w:rsidR="00B41850">
        <w:t xml:space="preserve">s much as we loved the food and games, </w:t>
      </w:r>
      <w:r>
        <w:t xml:space="preserve">though, we spent </w:t>
      </w:r>
      <w:r w:rsidR="00B41850">
        <w:t>the bulk of our time with the plants</w:t>
      </w:r>
      <w:r>
        <w:t>,</w:t>
      </w:r>
      <w:r w:rsidR="00B41850">
        <w:t xml:space="preserve"> the animals</w:t>
      </w:r>
      <w:r>
        <w:t>, and the people who work with</w:t>
      </w:r>
      <w:r w:rsidR="00B41850">
        <w:t xml:space="preserve"> them.</w:t>
      </w:r>
      <w:r w:rsidR="00974920">
        <w:t xml:space="preserve"> </w:t>
      </w:r>
      <w:r w:rsidR="00B41850">
        <w:t xml:space="preserve">Our first visit, as always, was </w:t>
      </w:r>
      <w:r>
        <w:t xml:space="preserve">to </w:t>
      </w:r>
      <w:r w:rsidR="00B41850">
        <w:t xml:space="preserve">the </w:t>
      </w:r>
      <w:r w:rsidR="00132FB0">
        <w:t>brainy</w:t>
      </w:r>
      <w:r>
        <w:t xml:space="preserve"> bristle-backed pigs.</w:t>
      </w:r>
      <w:r w:rsidR="00B41850">
        <w:t xml:space="preserve"> </w:t>
      </w:r>
      <w:r>
        <w:t>W</w:t>
      </w:r>
      <w:r w:rsidR="00B41850">
        <w:t>e stretched our arms through the bars</w:t>
      </w:r>
      <w:r>
        <w:t>,</w:t>
      </w:r>
      <w:r w:rsidR="00B41850">
        <w:t xml:space="preserve"> scratch</w:t>
      </w:r>
      <w:r>
        <w:t>ed</w:t>
      </w:r>
      <w:r w:rsidR="00B41850">
        <w:t xml:space="preserve"> behind their ears</w:t>
      </w:r>
      <w:r>
        <w:t>,</w:t>
      </w:r>
      <w:r w:rsidR="00B41850">
        <w:t xml:space="preserve"> and gave their rumps a good pet.</w:t>
      </w:r>
      <w:r w:rsidR="00974920">
        <w:t xml:space="preserve"> </w:t>
      </w:r>
      <w:r w:rsidR="00B41850">
        <w:t xml:space="preserve">We walked through dusty, fragrant barns with fans trained on </w:t>
      </w:r>
      <w:r w:rsidR="00B41850">
        <w:lastRenderedPageBreak/>
        <w:t>the soft, clean bodies of Holstein dairy cows and Angus beef cows</w:t>
      </w:r>
      <w:r>
        <w:t xml:space="preserve"> that the</w:t>
      </w:r>
      <w:r w:rsidR="00B41850">
        <w:t xml:space="preserve"> farmers</w:t>
      </w:r>
      <w:r>
        <w:t>,</w:t>
      </w:r>
      <w:r w:rsidR="00B41850">
        <w:t xml:space="preserve"> their wives</w:t>
      </w:r>
      <w:r>
        <w:t>,</w:t>
      </w:r>
      <w:r w:rsidR="00B41850">
        <w:t xml:space="preserve"> their children</w:t>
      </w:r>
      <w:r>
        <w:t>,</w:t>
      </w:r>
      <w:r w:rsidR="00B41850">
        <w:t xml:space="preserve"> and </w:t>
      </w:r>
      <w:r>
        <w:t>their</w:t>
      </w:r>
      <w:r w:rsidR="00132FB0">
        <w:t xml:space="preserve"> workers </w:t>
      </w:r>
      <w:r w:rsidR="00B41850">
        <w:t>relentlessly maintain.</w:t>
      </w:r>
      <w:r w:rsidR="00974920">
        <w:t xml:space="preserve"> </w:t>
      </w:r>
      <w:r w:rsidR="00B41850">
        <w:t>We read the names of</w:t>
      </w:r>
      <w:r>
        <w:t xml:space="preserve"> the farms, admired the blue-</w:t>
      </w:r>
      <w:r w:rsidR="00B41850">
        <w:t>ribbon winners</w:t>
      </w:r>
      <w:r>
        <w:t>,</w:t>
      </w:r>
      <w:r w:rsidR="001840F3">
        <w:t xml:space="preserve"> and watched as the folks</w:t>
      </w:r>
      <w:r w:rsidR="00B41850">
        <w:t xml:space="preserve"> clean</w:t>
      </w:r>
      <w:r>
        <w:t>ed</w:t>
      </w:r>
      <w:r w:rsidR="00B41850">
        <w:t xml:space="preserve"> stalls, bathed goats, blow</w:t>
      </w:r>
      <w:r>
        <w:t>-</w:t>
      </w:r>
      <w:r w:rsidR="00B41850">
        <w:t>dried horse’s tails</w:t>
      </w:r>
      <w:r>
        <w:t>,</w:t>
      </w:r>
      <w:r w:rsidR="00B41850">
        <w:t xml:space="preserve"> and polished hoofs for show.</w:t>
      </w:r>
      <w:r w:rsidR="00974920">
        <w:t xml:space="preserve"> </w:t>
      </w:r>
      <w:r>
        <w:t>It’s</w:t>
      </w:r>
      <w:r w:rsidR="00B41850">
        <w:t xml:space="preserve"> hard</w:t>
      </w:r>
      <w:r>
        <w:t>,</w:t>
      </w:r>
      <w:r w:rsidR="00B41850">
        <w:t xml:space="preserve"> dirty </w:t>
      </w:r>
      <w:r>
        <w:t xml:space="preserve">work </w:t>
      </w:r>
      <w:r w:rsidR="001840F3">
        <w:t>that</w:t>
      </w:r>
      <w:r>
        <w:t xml:space="preserve"> also requires intelligence and</w:t>
      </w:r>
      <w:r w:rsidR="00B41850">
        <w:t xml:space="preserve"> skill.</w:t>
      </w:r>
      <w:r w:rsidR="00974920">
        <w:t xml:space="preserve"> </w:t>
      </w:r>
    </w:p>
    <w:p w:rsidR="00B41850" w:rsidRDefault="00782A1E" w:rsidP="00B41850">
      <w:r>
        <w:t>I</w:t>
      </w:r>
      <w:r w:rsidR="00B41850">
        <w:t xml:space="preserve">t’s a world we’d never </w:t>
      </w:r>
      <w:r>
        <w:t>know</w:t>
      </w:r>
      <w:r w:rsidR="00B41850">
        <w:t xml:space="preserve"> without the State Fair</w:t>
      </w:r>
      <w:r w:rsidR="00453C6D">
        <w:t xml:space="preserve"> of West Virginia</w:t>
      </w:r>
      <w:r w:rsidR="00B41850">
        <w:t>.</w:t>
      </w:r>
      <w:r w:rsidR="00974920">
        <w:t xml:space="preserve"> </w:t>
      </w:r>
    </w:p>
    <w:p w:rsidR="00B41850" w:rsidRDefault="00B41850" w:rsidP="00B41850">
      <w:r>
        <w:t>One of our favorite places</w:t>
      </w:r>
      <w:r w:rsidR="00132FB0">
        <w:rPr>
          <w:color w:val="FF0000"/>
        </w:rPr>
        <w:t xml:space="preserve"> </w:t>
      </w:r>
      <w:r>
        <w:t>is</w:t>
      </w:r>
      <w:r w:rsidR="00782A1E">
        <w:t xml:space="preserve"> </w:t>
      </w:r>
      <w:r>
        <w:t>the birthing barn.</w:t>
      </w:r>
      <w:r w:rsidR="00974920">
        <w:t xml:space="preserve"> </w:t>
      </w:r>
      <w:r>
        <w:t>Last year, we watched a cow go through the birth process, and when things were progressing too slowly, the farmer got concerned. He adeptly reached into the mother and tied a thick, coarse rope around the unborn calf’s legs.</w:t>
      </w:r>
      <w:r w:rsidR="00974920">
        <w:t xml:space="preserve"> </w:t>
      </w:r>
      <w:r>
        <w:t>The cow stood eerily quiet and still as if she knew the man was there to help.</w:t>
      </w:r>
      <w:r w:rsidR="00974920">
        <w:t xml:space="preserve"> </w:t>
      </w:r>
      <w:r>
        <w:t>I stared in amazement.</w:t>
      </w:r>
      <w:r w:rsidR="00974920">
        <w:t xml:space="preserve"> </w:t>
      </w:r>
      <w:r>
        <w:t>The crowd around us leaned in and watched intently.</w:t>
      </w:r>
      <w:r w:rsidR="00974920">
        <w:t xml:space="preserve"> </w:t>
      </w:r>
      <w:r>
        <w:t>We held our collective breath.</w:t>
      </w:r>
      <w:r w:rsidR="00974920">
        <w:t xml:space="preserve"> </w:t>
      </w:r>
      <w:r>
        <w:t>I looked at the mother next to me</w:t>
      </w:r>
      <w:r w:rsidR="001840F3">
        <w:t>, and</w:t>
      </w:r>
      <w:r w:rsidR="00974920">
        <w:t xml:space="preserve"> </w:t>
      </w:r>
      <w:r w:rsidR="001840F3">
        <w:t>s</w:t>
      </w:r>
      <w:r>
        <w:t xml:space="preserve">he looked </w:t>
      </w:r>
      <w:r w:rsidR="001840F3">
        <w:t xml:space="preserve">back </w:t>
      </w:r>
      <w:r>
        <w:t>at me.</w:t>
      </w:r>
      <w:r w:rsidR="00974920">
        <w:t xml:space="preserve"> </w:t>
      </w:r>
      <w:r>
        <w:t>We were strangers experiencing this together, and we smiled at each other in wonder.</w:t>
      </w:r>
      <w:r w:rsidR="00974920">
        <w:t xml:space="preserve"> </w:t>
      </w:r>
      <w:r>
        <w:t>The farmer braced himself</w:t>
      </w:r>
      <w:r w:rsidR="002B75E6">
        <w:t xml:space="preserve"> and</w:t>
      </w:r>
      <w:r>
        <w:t xml:space="preserve"> </w:t>
      </w:r>
      <w:r w:rsidR="002B75E6">
        <w:t xml:space="preserve">gave a long </w:t>
      </w:r>
      <w:r>
        <w:t>hard tug</w:t>
      </w:r>
      <w:r w:rsidR="002B75E6">
        <w:t>.</w:t>
      </w:r>
      <w:r>
        <w:t xml:space="preserve"> </w:t>
      </w:r>
      <w:r w:rsidR="002B75E6">
        <w:t>A</w:t>
      </w:r>
      <w:r>
        <w:t xml:space="preserve"> half-born calf</w:t>
      </w:r>
      <w:r w:rsidR="002B75E6">
        <w:t>,</w:t>
      </w:r>
      <w:r>
        <w:t xml:space="preserve"> as still as a stone</w:t>
      </w:r>
      <w:r w:rsidR="002B75E6">
        <w:t>,</w:t>
      </w:r>
      <w:r>
        <w:t xml:space="preserve"> slept at the end of the farmer’s rope.</w:t>
      </w:r>
      <w:r w:rsidR="00974920">
        <w:t xml:space="preserve"> </w:t>
      </w:r>
      <w:r>
        <w:t>The mother cow lowed.</w:t>
      </w:r>
      <w:r w:rsidR="00974920">
        <w:t xml:space="preserve"> </w:t>
      </w:r>
      <w:r>
        <w:t>One more strong pull</w:t>
      </w:r>
      <w:r w:rsidR="002B75E6">
        <w:t>,</w:t>
      </w:r>
      <w:r>
        <w:t xml:space="preserve"> and a blood-soaked sac of hair and bones fell on the soft straw floor.</w:t>
      </w:r>
      <w:r w:rsidR="00974920">
        <w:t xml:space="preserve"> </w:t>
      </w:r>
      <w:r>
        <w:t>The crowd gasped.</w:t>
      </w:r>
      <w:r w:rsidR="00974920">
        <w:t xml:space="preserve"> </w:t>
      </w:r>
      <w:r>
        <w:t>There was a silence among the spectators as we weren’t sure if everything was okay, and then the mother began licking her calf.</w:t>
      </w:r>
      <w:r w:rsidR="00974920">
        <w:t xml:space="preserve"> </w:t>
      </w:r>
      <w:r>
        <w:t>The calf wiggled its ears and kicked.</w:t>
      </w:r>
      <w:r w:rsidR="00974920">
        <w:t xml:space="preserve"> </w:t>
      </w:r>
      <w:r>
        <w:t>The crowd let out a sigh and cheered.</w:t>
      </w:r>
      <w:r w:rsidR="00974920">
        <w:t xml:space="preserve"> </w:t>
      </w:r>
      <w:r>
        <w:t xml:space="preserve">We looked around at </w:t>
      </w:r>
      <w:r w:rsidR="002B75E6">
        <w:t>one another and then</w:t>
      </w:r>
      <w:r>
        <w:t xml:space="preserve"> back at the calf.</w:t>
      </w:r>
      <w:r w:rsidR="00974920">
        <w:t xml:space="preserve"> </w:t>
      </w:r>
      <w:r>
        <w:t>I hugged each of my daughters.</w:t>
      </w:r>
      <w:r w:rsidR="00974920">
        <w:t xml:space="preserve"> </w:t>
      </w:r>
      <w:r>
        <w:t xml:space="preserve">“It’s a boy!” the farmer </w:t>
      </w:r>
      <w:r w:rsidR="001840F3">
        <w:t>bellowed</w:t>
      </w:r>
      <w:r>
        <w:t>.</w:t>
      </w:r>
      <w:r w:rsidR="00974920">
        <w:t xml:space="preserve"> </w:t>
      </w:r>
      <w:r w:rsidR="002B75E6">
        <w:t>I was s</w:t>
      </w:r>
      <w:r>
        <w:t xml:space="preserve">o caught up in the moment and so much a part of </w:t>
      </w:r>
      <w:r w:rsidR="00132FB0">
        <w:t>the</w:t>
      </w:r>
      <w:r>
        <w:t xml:space="preserve"> experience that I echoed </w:t>
      </w:r>
      <w:r w:rsidR="001840F3">
        <w:t>his</w:t>
      </w:r>
      <w:r>
        <w:t xml:space="preserve"> word</w:t>
      </w:r>
      <w:r w:rsidR="001840F3">
        <w:t>s,</w:t>
      </w:r>
      <w:r w:rsidR="00974920">
        <w:t xml:space="preserve"> </w:t>
      </w:r>
      <w:r>
        <w:t>“It’s a boy!</w:t>
      </w:r>
      <w:r w:rsidR="00974920">
        <w:t xml:space="preserve"> </w:t>
      </w:r>
      <w:r>
        <w:t>It’s a boy!”</w:t>
      </w:r>
      <w:r w:rsidR="00974920">
        <w:t xml:space="preserve"> </w:t>
      </w:r>
      <w:r>
        <w:t xml:space="preserve">I </w:t>
      </w:r>
      <w:r w:rsidR="002B75E6">
        <w:t xml:space="preserve">wished I’d </w:t>
      </w:r>
      <w:r>
        <w:t>had cigars to hand out.</w:t>
      </w:r>
      <w:r w:rsidR="00974920">
        <w:t xml:space="preserve"> </w:t>
      </w:r>
    </w:p>
    <w:p w:rsidR="00B41850" w:rsidRDefault="00B41850" w:rsidP="00B41850">
      <w:r>
        <w:t>A few feet from the birthing barn was a nursery</w:t>
      </w:r>
      <w:r w:rsidR="00B83F1B">
        <w:t>,</w:t>
      </w:r>
      <w:r>
        <w:t xml:space="preserve"> where</w:t>
      </w:r>
      <w:r w:rsidR="00B83F1B">
        <w:t>,</w:t>
      </w:r>
      <w:r>
        <w:t xml:space="preserve"> every year</w:t>
      </w:r>
      <w:r w:rsidR="00B83F1B">
        <w:t>,</w:t>
      </w:r>
      <w:r>
        <w:t xml:space="preserve"> two docile calves with eyes as big as boiled eggs rest in a shelter.</w:t>
      </w:r>
      <w:r w:rsidR="00974920">
        <w:t xml:space="preserve"> </w:t>
      </w:r>
      <w:r>
        <w:t xml:space="preserve">Amazingly, visitors </w:t>
      </w:r>
      <w:r w:rsidR="00B83F1B">
        <w:t>can walk in</w:t>
      </w:r>
      <w:r>
        <w:t xml:space="preserve">to the shelter and </w:t>
      </w:r>
      <w:r>
        <w:lastRenderedPageBreak/>
        <w:t xml:space="preserve">pet the hours-old calves, whose fur </w:t>
      </w:r>
      <w:r w:rsidR="00B83F1B">
        <w:t xml:space="preserve">is </w:t>
      </w:r>
      <w:r>
        <w:t>as soft as velvet.</w:t>
      </w:r>
      <w:r w:rsidR="00974920">
        <w:t xml:space="preserve"> </w:t>
      </w:r>
      <w:r>
        <w:t>There</w:t>
      </w:r>
      <w:r w:rsidR="00B83F1B">
        <w:t>’s</w:t>
      </w:r>
      <w:r>
        <w:t xml:space="preserve"> never anyone monitoring the calves.</w:t>
      </w:r>
      <w:r w:rsidR="00974920">
        <w:t xml:space="preserve"> </w:t>
      </w:r>
      <w:r>
        <w:t>There’s not even a line leading up to them.</w:t>
      </w:r>
      <w:r w:rsidR="00974920">
        <w:t xml:space="preserve"> </w:t>
      </w:r>
      <w:r>
        <w:t xml:space="preserve">We stepped over a hay bale </w:t>
      </w:r>
      <w:r w:rsidR="001840F3">
        <w:t>that</w:t>
      </w:r>
      <w:r>
        <w:t xml:space="preserve"> keep</w:t>
      </w:r>
      <w:r w:rsidR="001840F3">
        <w:t>s</w:t>
      </w:r>
      <w:r>
        <w:t xml:space="preserve"> the animals in</w:t>
      </w:r>
      <w:r w:rsidR="00B83F1B">
        <w:t>,</w:t>
      </w:r>
      <w:r>
        <w:t xml:space="preserve"> pet the sleepy </w:t>
      </w:r>
      <w:r w:rsidR="001840F3">
        <w:t>calves</w:t>
      </w:r>
      <w:r w:rsidR="00B83F1B">
        <w:t>,</w:t>
      </w:r>
      <w:r>
        <w:t xml:space="preserve"> and coo</w:t>
      </w:r>
      <w:r w:rsidR="00B83F1B">
        <w:t>ed</w:t>
      </w:r>
      <w:r>
        <w:t xml:space="preserve"> to them gently.</w:t>
      </w:r>
      <w:r w:rsidR="00974920">
        <w:t xml:space="preserve"> </w:t>
      </w:r>
      <w:r w:rsidR="00B83F1B">
        <w:t>We were</w:t>
      </w:r>
      <w:r>
        <w:t xml:space="preserve"> as close to our food source as anyone could possibly get.</w:t>
      </w:r>
      <w:r w:rsidR="00974920">
        <w:t xml:space="preserve"> </w:t>
      </w:r>
    </w:p>
    <w:p w:rsidR="00B755B5" w:rsidRDefault="00B41850" w:rsidP="00B41850">
      <w:r>
        <w:t>“This is where our milk comes</w:t>
      </w:r>
      <w:r w:rsidR="00B83F1B">
        <w:t xml:space="preserve"> from,” I whispered to my girls</w:t>
      </w:r>
      <w:r>
        <w:t>.</w:t>
      </w:r>
      <w:r w:rsidR="00974920">
        <w:t xml:space="preserve"> </w:t>
      </w:r>
      <w:r w:rsidR="00B83F1B">
        <w:t>It’</w:t>
      </w:r>
      <w:r>
        <w:t>d be easy to fall victi</w:t>
      </w:r>
      <w:r w:rsidR="001840F3">
        <w:t>m to a gentler way of thinking—</w:t>
      </w:r>
      <w:r>
        <w:t>to</w:t>
      </w:r>
      <w:r w:rsidR="001840F3">
        <w:t xml:space="preserve"> </w:t>
      </w:r>
      <w:r w:rsidR="00B83F1B">
        <w:t>imagine</w:t>
      </w:r>
      <w:r>
        <w:t xml:space="preserve"> only nostalgic</w:t>
      </w:r>
      <w:r w:rsidR="001840F3">
        <w:t>-looking</w:t>
      </w:r>
      <w:r>
        <w:t xml:space="preserve"> farms </w:t>
      </w:r>
      <w:r w:rsidR="001840F3">
        <w:t>as they appeared</w:t>
      </w:r>
      <w:r>
        <w:t xml:space="preserve"> in Grandma Moses</w:t>
      </w:r>
      <w:r w:rsidR="00B83F1B">
        <w:t>’</w:t>
      </w:r>
      <w:r w:rsidR="001840F3">
        <w:t xml:space="preserve"> paintings, with</w:t>
      </w:r>
      <w:r>
        <w:t xml:space="preserve"> perfectly rounded trees, </w:t>
      </w:r>
      <w:r w:rsidR="001840F3">
        <w:t>light-</w:t>
      </w:r>
      <w:r>
        <w:t>beige</w:t>
      </w:r>
      <w:r w:rsidR="001840F3">
        <w:t xml:space="preserve"> ground that’s</w:t>
      </w:r>
      <w:r>
        <w:t xml:space="preserve"> never muddy, the sheep bleached white</w:t>
      </w:r>
      <w:r w:rsidR="00B83F1B">
        <w:t>,</w:t>
      </w:r>
      <w:r>
        <w:t xml:space="preserve"> and hens with fluffed feathers.</w:t>
      </w:r>
      <w:r w:rsidR="00974920">
        <w:t xml:space="preserve"> </w:t>
      </w:r>
      <w:r>
        <w:t xml:space="preserve">But I was yanked from this way of quaint thinking when we </w:t>
      </w:r>
      <w:r w:rsidR="00B83F1B">
        <w:t>tried our hand at milking a goat, with assistance from Rod White and A. J. Carpenter of MAC Dairy</w:t>
      </w:r>
      <w:r>
        <w:t>.</w:t>
      </w:r>
      <w:r w:rsidR="00974920">
        <w:t xml:space="preserve"> </w:t>
      </w:r>
      <w:r>
        <w:t>T</w:t>
      </w:r>
      <w:r w:rsidR="00B83F1B">
        <w:t>he barn smelled of pungent dung.</w:t>
      </w:r>
      <w:r>
        <w:t xml:space="preserve"> </w:t>
      </w:r>
      <w:r w:rsidR="00B83F1B">
        <w:t>T</w:t>
      </w:r>
      <w:r>
        <w:t>he goat, tied to a stake, was skittish and shy</w:t>
      </w:r>
      <w:r w:rsidR="00B83F1B">
        <w:t>.</w:t>
      </w:r>
      <w:r>
        <w:t xml:space="preserve"> </w:t>
      </w:r>
      <w:r w:rsidR="00B83F1B">
        <w:t>W</w:t>
      </w:r>
      <w:r>
        <w:t>hen my daughter crouched on the stool to milk</w:t>
      </w:r>
      <w:r w:rsidR="001840F3">
        <w:t xml:space="preserve"> her</w:t>
      </w:r>
      <w:r>
        <w:t xml:space="preserve">, </w:t>
      </w:r>
      <w:r w:rsidR="001840F3">
        <w:t>both the goat and my daughter were</w:t>
      </w:r>
      <w:r>
        <w:t xml:space="preserve"> nervous.</w:t>
      </w:r>
      <w:r w:rsidR="00974920">
        <w:t xml:space="preserve"> </w:t>
      </w:r>
      <w:r>
        <w:t>Perhap</w:t>
      </w:r>
      <w:r w:rsidR="00B83F1B">
        <w:t>s sensing this, the goat bucked and</w:t>
      </w:r>
      <w:r>
        <w:t xml:space="preserve"> put her</w:t>
      </w:r>
      <w:r w:rsidR="00B83F1B">
        <w:t xml:space="preserve"> hoof in the pan of milk they’</w:t>
      </w:r>
      <w:r>
        <w:t xml:space="preserve">d </w:t>
      </w:r>
      <w:r w:rsidR="00B83F1B">
        <w:t xml:space="preserve">been </w:t>
      </w:r>
      <w:r w:rsidR="001840F3">
        <w:t>filling up</w:t>
      </w:r>
      <w:r>
        <w:t xml:space="preserve"> for a while</w:t>
      </w:r>
      <w:r w:rsidR="00B83F1B">
        <w:t>.</w:t>
      </w:r>
      <w:r>
        <w:t xml:space="preserve"> </w:t>
      </w:r>
      <w:r w:rsidR="001840F3">
        <w:t>A. J.</w:t>
      </w:r>
      <w:r>
        <w:t xml:space="preserve"> had to dump all the precious liquid because of potential fecal contamination.</w:t>
      </w:r>
    </w:p>
    <w:p w:rsidR="00B41850" w:rsidRDefault="001840F3" w:rsidP="00B41850">
      <w:r>
        <w:t>Farming can be</w:t>
      </w:r>
      <w:r w:rsidR="00B41850">
        <w:t xml:space="preserve"> messy and frustrating, but </w:t>
      </w:r>
      <w:r w:rsidR="00B83F1B">
        <w:t>Rod</w:t>
      </w:r>
      <w:r w:rsidR="00B41850">
        <w:t xml:space="preserve"> simply smiled and retrieved a new bucket.</w:t>
      </w:r>
      <w:r w:rsidR="00974920">
        <w:t xml:space="preserve"> </w:t>
      </w:r>
      <w:r w:rsidR="00B41850">
        <w:t>“Don’t worry about it,” was all he said</w:t>
      </w:r>
      <w:r>
        <w:t>,</w:t>
      </w:r>
      <w:r w:rsidR="00B41850">
        <w:t xml:space="preserve"> and then </w:t>
      </w:r>
      <w:r>
        <w:t xml:space="preserve">he </w:t>
      </w:r>
      <w:r w:rsidR="00B83F1B">
        <w:t>asked</w:t>
      </w:r>
      <w:r w:rsidR="00B41850">
        <w:t xml:space="preserve"> me to give it a try.</w:t>
      </w:r>
      <w:r w:rsidR="00974920">
        <w:t xml:space="preserve"> </w:t>
      </w:r>
      <w:r w:rsidR="00B41850">
        <w:t xml:space="preserve">I smelled the soft animal fur of the goat, heard her loud chewing in my ear, gripped </w:t>
      </w:r>
      <w:r w:rsidR="008105E1">
        <w:t>her</w:t>
      </w:r>
      <w:r w:rsidR="00B41850">
        <w:t xml:space="preserve"> teat firmly</w:t>
      </w:r>
      <w:r w:rsidR="00B83F1B">
        <w:t>,</w:t>
      </w:r>
      <w:r w:rsidR="00B41850">
        <w:t xml:space="preserve"> and pulled.</w:t>
      </w:r>
      <w:r w:rsidR="00974920">
        <w:t xml:space="preserve"> </w:t>
      </w:r>
      <w:r w:rsidR="00B41850">
        <w:t>Milk shot straight out in a s</w:t>
      </w:r>
      <w:r>
        <w:t>tream so small I thought it’</w:t>
      </w:r>
      <w:r w:rsidR="00B41850">
        <w:t>d take a whole morning to get enough to cover a small bowl of Wheaties.</w:t>
      </w:r>
      <w:r w:rsidR="00974920">
        <w:t xml:space="preserve"> </w:t>
      </w:r>
      <w:r w:rsidR="00B41850">
        <w:t xml:space="preserve">Still, </w:t>
      </w:r>
      <w:r w:rsidR="00B83F1B">
        <w:t>Rod</w:t>
      </w:r>
      <w:r w:rsidR="00B41850">
        <w:t xml:space="preserve"> celebrated with me and said in a gregarious voice, “You’re doing it!” </w:t>
      </w:r>
      <w:r w:rsidR="00B83F1B">
        <w:t>A</w:t>
      </w:r>
      <w:r w:rsidR="00B41850">
        <w:t>nd I was.</w:t>
      </w:r>
      <w:r w:rsidR="00974920">
        <w:t xml:space="preserve"> </w:t>
      </w:r>
      <w:r w:rsidR="00B41850">
        <w:t>I</w:t>
      </w:r>
      <w:r w:rsidR="00B83F1B">
        <w:t>’d</w:t>
      </w:r>
      <w:r w:rsidR="00B41850">
        <w:t xml:space="preserve"> milked a goat.</w:t>
      </w:r>
      <w:r w:rsidR="00974920">
        <w:t xml:space="preserve"> </w:t>
      </w:r>
    </w:p>
    <w:p w:rsidR="00B41850" w:rsidRDefault="00B41850" w:rsidP="00B41850">
      <w:r>
        <w:t xml:space="preserve">Not long after, we moseyed </w:t>
      </w:r>
      <w:r w:rsidR="008105E1">
        <w:t xml:space="preserve">over </w:t>
      </w:r>
      <w:r>
        <w:t>to the garden</w:t>
      </w:r>
      <w:r w:rsidR="00B83F1B">
        <w:t>, where we met Mike Myles, a 10-</w:t>
      </w:r>
      <w:r>
        <w:t xml:space="preserve">year </w:t>
      </w:r>
      <w:r w:rsidR="00B83F1B">
        <w:t>c</w:t>
      </w:r>
      <w:r>
        <w:t xml:space="preserve">ertified </w:t>
      </w:r>
      <w:r w:rsidR="00B83F1B">
        <w:t>m</w:t>
      </w:r>
      <w:r>
        <w:t xml:space="preserve">aster </w:t>
      </w:r>
      <w:r w:rsidR="00B83F1B">
        <w:t>g</w:t>
      </w:r>
      <w:r>
        <w:t>ard</w:t>
      </w:r>
      <w:r w:rsidR="00B83F1B">
        <w:t>e</w:t>
      </w:r>
      <w:r w:rsidR="001840F3">
        <w:t>ner</w:t>
      </w:r>
      <w:r w:rsidR="00453C6D">
        <w:t>.</w:t>
      </w:r>
      <w:r>
        <w:t xml:space="preserve"> </w:t>
      </w:r>
      <w:r w:rsidR="00453C6D">
        <w:t>L</w:t>
      </w:r>
      <w:r>
        <w:t xml:space="preserve">ike </w:t>
      </w:r>
      <w:r w:rsidR="00453C6D">
        <w:t>everyone</w:t>
      </w:r>
      <w:r>
        <w:t xml:space="preserve"> we’ve </w:t>
      </w:r>
      <w:r w:rsidR="001840F3">
        <w:t xml:space="preserve">ever </w:t>
      </w:r>
      <w:r>
        <w:t xml:space="preserve">met at the fair, </w:t>
      </w:r>
      <w:r w:rsidR="00453C6D">
        <w:t xml:space="preserve">Mike </w:t>
      </w:r>
      <w:r>
        <w:t>was incredibly gracious and generous with his time</w:t>
      </w:r>
      <w:r w:rsidR="00453C6D">
        <w:t>.</w:t>
      </w:r>
      <w:r>
        <w:t xml:space="preserve"> </w:t>
      </w:r>
      <w:r w:rsidR="00453C6D">
        <w:t>Escorting</w:t>
      </w:r>
      <w:r>
        <w:t xml:space="preserve"> the three of us on an impromptu tour</w:t>
      </w:r>
      <w:r w:rsidR="00453C6D">
        <w:t>,</w:t>
      </w:r>
      <w:r w:rsidR="00974920">
        <w:t xml:space="preserve"> </w:t>
      </w:r>
      <w:r w:rsidR="00453C6D">
        <w:t>h</w:t>
      </w:r>
      <w:r>
        <w:t xml:space="preserve">e was </w:t>
      </w:r>
      <w:r>
        <w:lastRenderedPageBreak/>
        <w:t xml:space="preserve">sharp and knowledgeable and reminded </w:t>
      </w:r>
      <w:r w:rsidR="001840F3">
        <w:t>us</w:t>
      </w:r>
      <w:r>
        <w:t xml:space="preserve"> about the science </w:t>
      </w:r>
      <w:r w:rsidR="00453C6D">
        <w:t>of farming</w:t>
      </w:r>
      <w:r>
        <w:t>.</w:t>
      </w:r>
      <w:r w:rsidR="00974920">
        <w:t xml:space="preserve"> </w:t>
      </w:r>
      <w:r>
        <w:t xml:space="preserve">We stopped at a tall vine </w:t>
      </w:r>
      <w:r w:rsidR="001840F3">
        <w:t xml:space="preserve">dangling a few feet </w:t>
      </w:r>
      <w:r>
        <w:t>above our heads</w:t>
      </w:r>
      <w:r w:rsidR="00586E33">
        <w:t>,</w:t>
      </w:r>
      <w:r>
        <w:t xml:space="preserve"> and</w:t>
      </w:r>
      <w:r w:rsidR="00B755B5">
        <w:t xml:space="preserve"> </w:t>
      </w:r>
      <w:r w:rsidR="00B755B5" w:rsidRPr="00586E33">
        <w:t>he</w:t>
      </w:r>
      <w:r w:rsidRPr="00586E33">
        <w:t xml:space="preserve"> </w:t>
      </w:r>
      <w:r>
        <w:t>challenged us to find the vegetables on it.</w:t>
      </w:r>
      <w:r w:rsidR="00974920">
        <w:t xml:space="preserve"> </w:t>
      </w:r>
      <w:r w:rsidR="001840F3">
        <w:t>We finally saw</w:t>
      </w:r>
      <w:r>
        <w:t xml:space="preserve"> a small, green bead of fruit that, by its markings, resembled a teeny tiny watermelon</w:t>
      </w:r>
      <w:r w:rsidR="001840F3">
        <w:t>,</w:t>
      </w:r>
      <w:r>
        <w:t xml:space="preserve"> or maybe a pickle.</w:t>
      </w:r>
      <w:r w:rsidR="00974920">
        <w:t xml:space="preserve"> </w:t>
      </w:r>
      <w:r>
        <w:t>I’d never seen anything like it before.</w:t>
      </w:r>
      <w:r w:rsidR="00974920">
        <w:t xml:space="preserve"> </w:t>
      </w:r>
    </w:p>
    <w:p w:rsidR="00B41850" w:rsidRDefault="00B41850" w:rsidP="00B41850">
      <w:r>
        <w:t>“It’s a Mexican cucumber,” he told us, and popped one into his mouth.</w:t>
      </w:r>
      <w:r w:rsidR="00974920">
        <w:t xml:space="preserve"> </w:t>
      </w:r>
    </w:p>
    <w:p w:rsidR="00B41850" w:rsidRDefault="00B41850" w:rsidP="00B41850">
      <w:r>
        <w:t>“We’re allowed to eat these?”</w:t>
      </w:r>
      <w:r w:rsidR="00974920">
        <w:t xml:space="preserve"> </w:t>
      </w:r>
      <w:r w:rsidR="00453C6D">
        <w:t>I replied.</w:t>
      </w:r>
    </w:p>
    <w:p w:rsidR="00B41850" w:rsidRDefault="00B41850" w:rsidP="00B41850">
      <w:r>
        <w:t>“It’s the last day,” he said and handed one to each of us.</w:t>
      </w:r>
      <w:r w:rsidR="00974920">
        <w:t xml:space="preserve"> </w:t>
      </w:r>
      <w:r>
        <w:t>The crisp</w:t>
      </w:r>
      <w:r w:rsidR="001840F3">
        <w:t>, juicy</w:t>
      </w:r>
      <w:r>
        <w:t xml:space="preserve"> cucumber was</w:t>
      </w:r>
      <w:r w:rsidR="00453C6D">
        <w:t xml:space="preserve"> full of fresh flavor. We felt</w:t>
      </w:r>
      <w:r>
        <w:t xml:space="preserve"> </w:t>
      </w:r>
      <w:r w:rsidR="00453C6D">
        <w:t>special and lucky,</w:t>
      </w:r>
      <w:r w:rsidR="00974920">
        <w:t xml:space="preserve"> </w:t>
      </w:r>
      <w:r w:rsidR="00453C6D">
        <w:t>j</w:t>
      </w:r>
      <w:r>
        <w:t xml:space="preserve">ust </w:t>
      </w:r>
      <w:r w:rsidR="001840F3">
        <w:t xml:space="preserve">like </w:t>
      </w:r>
      <w:r>
        <w:t>when we saw the calf being born.</w:t>
      </w:r>
      <w:r w:rsidR="00974920">
        <w:t xml:space="preserve"> </w:t>
      </w:r>
      <w:r>
        <w:t xml:space="preserve">Just </w:t>
      </w:r>
      <w:r w:rsidR="00957F8A">
        <w:t xml:space="preserve">like </w:t>
      </w:r>
      <w:r w:rsidR="00453C6D">
        <w:t>when there was no line to milk the</w:t>
      </w:r>
      <w:r>
        <w:t xml:space="preserve"> goat. Just </w:t>
      </w:r>
      <w:r w:rsidR="00957F8A">
        <w:t>like</w:t>
      </w:r>
      <w:r>
        <w:t xml:space="preserve"> when we got to pet the big-e</w:t>
      </w:r>
      <w:r w:rsidR="00957F8A">
        <w:t>yed docile calves</w:t>
      </w:r>
      <w:r>
        <w:t>.</w:t>
      </w:r>
      <w:r w:rsidR="00974920">
        <w:t xml:space="preserve"> </w:t>
      </w:r>
    </w:p>
    <w:p w:rsidR="00B41850" w:rsidRDefault="00B41850" w:rsidP="00B41850">
      <w:r>
        <w:t xml:space="preserve">Mike explained how they have to keep the </w:t>
      </w:r>
      <w:r w:rsidR="00453C6D">
        <w:t xml:space="preserve">pH in the </w:t>
      </w:r>
      <w:r>
        <w:t xml:space="preserve">soil just </w:t>
      </w:r>
      <w:r w:rsidR="00453C6D">
        <w:t>right</w:t>
      </w:r>
      <w:r>
        <w:t>, how there are appropriate times to water</w:t>
      </w:r>
      <w:r w:rsidR="00453C6D">
        <w:t>,</w:t>
      </w:r>
      <w:r>
        <w:t xml:space="preserve"> and when to withhold water for </w:t>
      </w:r>
      <w:r w:rsidR="00453C6D">
        <w:t xml:space="preserve">a </w:t>
      </w:r>
      <w:r>
        <w:t>greater yield.</w:t>
      </w:r>
      <w:r w:rsidR="00974920">
        <w:t xml:space="preserve"> </w:t>
      </w:r>
      <w:r>
        <w:t>He talked about hybrid tomatoes and what it takes to create certain flavors and textures.</w:t>
      </w:r>
      <w:r w:rsidR="00974920">
        <w:t xml:space="preserve"> </w:t>
      </w:r>
      <w:r>
        <w:t xml:space="preserve">I longed to </w:t>
      </w:r>
      <w:r w:rsidR="00586E33">
        <w:t xml:space="preserve">slip on some </w:t>
      </w:r>
      <w:r>
        <w:t>gardening gloves</w:t>
      </w:r>
      <w:r w:rsidR="00453C6D">
        <w:t>,</w:t>
      </w:r>
      <w:r>
        <w:t xml:space="preserve"> dig in the dirt, </w:t>
      </w:r>
      <w:r w:rsidR="00453C6D">
        <w:t xml:space="preserve">and </w:t>
      </w:r>
      <w:r>
        <w:t>break up rough soil until it yielded dark, soft beds for seedlings.</w:t>
      </w:r>
      <w:r w:rsidR="00974920">
        <w:t xml:space="preserve"> </w:t>
      </w:r>
      <w:r>
        <w:t xml:space="preserve">I wanted to water the sprout, encourage the vine, and pop one perfect cherry tomato </w:t>
      </w:r>
      <w:r w:rsidR="00453C6D">
        <w:t xml:space="preserve">that I’d grown myself </w:t>
      </w:r>
      <w:r>
        <w:t>into my mouth.</w:t>
      </w:r>
      <w:r w:rsidR="00974920">
        <w:t xml:space="preserve"> </w:t>
      </w:r>
    </w:p>
    <w:p w:rsidR="00B41850" w:rsidRDefault="00B41850" w:rsidP="00B41850">
      <w:r>
        <w:t xml:space="preserve">I was suddenly tired of plastic containers and </w:t>
      </w:r>
      <w:r w:rsidR="00453C6D">
        <w:t xml:space="preserve">those </w:t>
      </w:r>
      <w:r>
        <w:t>thin plastic produce bags we put every vegetable in.</w:t>
      </w:r>
      <w:r w:rsidR="00974920">
        <w:t xml:space="preserve"> </w:t>
      </w:r>
      <w:r>
        <w:t xml:space="preserve">The </w:t>
      </w:r>
      <w:r w:rsidR="00453C6D">
        <w:t xml:space="preserve">fair </w:t>
      </w:r>
      <w:r>
        <w:t xml:space="preserve">had me </w:t>
      </w:r>
      <w:r w:rsidR="00586E33">
        <w:t xml:space="preserve">longing to trade them for a sun </w:t>
      </w:r>
      <w:r>
        <w:t xml:space="preserve">hat and a woven basket </w:t>
      </w:r>
      <w:r w:rsidR="00453C6D">
        <w:t>so I could</w:t>
      </w:r>
      <w:r>
        <w:t xml:space="preserve"> gather my own.</w:t>
      </w:r>
      <w:r w:rsidR="00974920">
        <w:t xml:space="preserve"> </w:t>
      </w:r>
    </w:p>
    <w:p w:rsidR="00B41850" w:rsidRDefault="00B41850" w:rsidP="00B41850">
      <w:r>
        <w:t>Acr</w:t>
      </w:r>
      <w:r w:rsidR="007757A6">
        <w:t>oss from the garden was a free l</w:t>
      </w:r>
      <w:r>
        <w:t>umberjac</w:t>
      </w:r>
      <w:r w:rsidR="007757A6">
        <w:t>k show, sponsored by Stihl</w:t>
      </w:r>
      <w:r>
        <w:t>.</w:t>
      </w:r>
      <w:r w:rsidR="00974920">
        <w:t xml:space="preserve"> </w:t>
      </w:r>
      <w:r>
        <w:t xml:space="preserve">The show was clearly a marketing </w:t>
      </w:r>
      <w:r w:rsidR="007757A6">
        <w:t>scheme</w:t>
      </w:r>
      <w:r>
        <w:t xml:space="preserve"> to sell product</w:t>
      </w:r>
      <w:r w:rsidR="007757A6">
        <w:t>s</w:t>
      </w:r>
      <w:r>
        <w:t>—a mock competition between two college-ag</w:t>
      </w:r>
      <w:r w:rsidR="007757A6">
        <w:t>e men outfitted in plaid, loose-</w:t>
      </w:r>
      <w:r>
        <w:t xml:space="preserve">fitting dungarees, </w:t>
      </w:r>
      <w:r w:rsidR="009A439D">
        <w:t>and</w:t>
      </w:r>
      <w:r>
        <w:t xml:space="preserve"> long beards I </w:t>
      </w:r>
      <w:r w:rsidR="007757A6">
        <w:t>imagine</w:t>
      </w:r>
      <w:r>
        <w:t xml:space="preserve"> they’d grown for the gig.</w:t>
      </w:r>
      <w:r w:rsidR="00974920">
        <w:t xml:space="preserve"> </w:t>
      </w:r>
      <w:r>
        <w:t>At first</w:t>
      </w:r>
      <w:r w:rsidR="007757A6">
        <w:t>,</w:t>
      </w:r>
      <w:r>
        <w:t xml:space="preserve"> I was disillusioned by the </w:t>
      </w:r>
      <w:r w:rsidR="007757A6">
        <w:t>apparent</w:t>
      </w:r>
      <w:r>
        <w:t xml:space="preserve"> marketing ploy, but there was a crowd</w:t>
      </w:r>
      <w:r w:rsidR="007757A6">
        <w:t>,</w:t>
      </w:r>
      <w:r>
        <w:t xml:space="preserve"> and my girls seemed interested.</w:t>
      </w:r>
      <w:r w:rsidR="00974920">
        <w:t xml:space="preserve"> </w:t>
      </w:r>
      <w:r>
        <w:t xml:space="preserve">I was reminded of tonic salesmen and the fact that there’s nothing new under </w:t>
      </w:r>
      <w:r>
        <w:lastRenderedPageBreak/>
        <w:t>the sun.</w:t>
      </w:r>
      <w:r w:rsidR="00974920">
        <w:t xml:space="preserve"> </w:t>
      </w:r>
      <w:r>
        <w:t xml:space="preserve">Much like the zombie attraction we’d seen earlier, the performance </w:t>
      </w:r>
      <w:r w:rsidR="00425848">
        <w:t>was an old concept in a new form. S</w:t>
      </w:r>
      <w:r>
        <w:t>o</w:t>
      </w:r>
      <w:r w:rsidR="00425848">
        <w:t>,</w:t>
      </w:r>
      <w:r>
        <w:t xml:space="preserve"> I gave in.</w:t>
      </w:r>
      <w:r w:rsidR="00974920">
        <w:t xml:space="preserve"> </w:t>
      </w:r>
      <w:r>
        <w:t>We grabbed some fresh roasted corn on the cob and found a spot on the bleachers to watch as the men sawed designs into logs and climbed poles with just their feet and a hank of rope.</w:t>
      </w:r>
      <w:r w:rsidR="00974920">
        <w:t xml:space="preserve"> </w:t>
      </w:r>
      <w:r>
        <w:t>They were impressive.</w:t>
      </w:r>
      <w:r w:rsidR="00974920">
        <w:t xml:space="preserve"> </w:t>
      </w:r>
      <w:r>
        <w:t>What they did was an art.</w:t>
      </w:r>
      <w:r w:rsidR="00974920">
        <w:t xml:space="preserve"> </w:t>
      </w:r>
      <w:r>
        <w:t>It was clear they’d practiced many hours, and my girls and I cheered wildly along with the rest of the crowd.</w:t>
      </w:r>
      <w:r w:rsidR="00974920">
        <w:t xml:space="preserve"> </w:t>
      </w:r>
    </w:p>
    <w:p w:rsidR="00B41850" w:rsidRDefault="00B41850" w:rsidP="00B41850">
      <w:r>
        <w:t>The show’s winner held his chainsaw above his head and looked a bit like Magic Mike</w:t>
      </w:r>
      <w:r w:rsidR="00425848">
        <w:t>,</w:t>
      </w:r>
      <w:r>
        <w:t xml:space="preserve"> </w:t>
      </w:r>
      <w:r w:rsidR="00425848">
        <w:t>cavorting</w:t>
      </w:r>
      <w:r>
        <w:t xml:space="preserve"> for the ladies while revving his impossibly loud chainsaw engine for the children and men.</w:t>
      </w:r>
      <w:r w:rsidR="00974920">
        <w:t xml:space="preserve"> </w:t>
      </w:r>
      <w:r w:rsidR="00425848">
        <w:t>The flash of show business combined with the nostalgia soon had us searching Stihl’s full product line on the Internet</w:t>
      </w:r>
      <w:r>
        <w:t>.</w:t>
      </w:r>
      <w:r w:rsidR="00974920">
        <w:t xml:space="preserve"> </w:t>
      </w:r>
    </w:p>
    <w:p w:rsidR="00B41850" w:rsidRDefault="00B41850" w:rsidP="00B41850">
      <w:r>
        <w:t>After the show, I spotted the contestant-performers after they’d changed</w:t>
      </w:r>
      <w:r w:rsidR="00425848">
        <w:t xml:space="preserve"> into their skinny jeans and T</w:t>
      </w:r>
      <w:r>
        <w:t>-shirts.</w:t>
      </w:r>
      <w:r w:rsidR="00974920">
        <w:t xml:space="preserve"> </w:t>
      </w:r>
      <w:r w:rsidR="00425848">
        <w:t>Without the</w:t>
      </w:r>
      <w:r>
        <w:t xml:space="preserve"> plaid</w:t>
      </w:r>
      <w:r w:rsidR="00425848">
        <w:t xml:space="preserve"> shirts, but</w:t>
      </w:r>
      <w:r>
        <w:t xml:space="preserve"> </w:t>
      </w:r>
      <w:r w:rsidR="00425848">
        <w:t xml:space="preserve">still fully </w:t>
      </w:r>
      <w:r>
        <w:t xml:space="preserve">bearded, they looked more like hipsters on summer break from </w:t>
      </w:r>
      <w:r w:rsidR="009A439D">
        <w:t>college</w:t>
      </w:r>
      <w:r>
        <w:t>.</w:t>
      </w:r>
      <w:r w:rsidR="00974920">
        <w:t xml:space="preserve"> </w:t>
      </w:r>
      <w:r>
        <w:t>The line between them and the past was so thin.</w:t>
      </w:r>
    </w:p>
    <w:p w:rsidR="00B41850" w:rsidRDefault="00B41850" w:rsidP="00B41850">
      <w:r>
        <w:t>The 2015 fair was wi</w:t>
      </w:r>
      <w:r w:rsidR="00425848">
        <w:t>nding down, so</w:t>
      </w:r>
      <w:r>
        <w:t xml:space="preserve"> we headed out past the grounds </w:t>
      </w:r>
      <w:r w:rsidR="006656FF">
        <w:t xml:space="preserve">and </w:t>
      </w:r>
      <w:r>
        <w:t>back up through the barns</w:t>
      </w:r>
      <w:r w:rsidR="00425848">
        <w:t>,</w:t>
      </w:r>
      <w:r>
        <w:t xml:space="preserve"> where we</w:t>
      </w:r>
      <w:r w:rsidR="00425848">
        <w:t>’d</w:t>
      </w:r>
      <w:r>
        <w:t xml:space="preserve"> parked.</w:t>
      </w:r>
      <w:r w:rsidR="00974920">
        <w:t xml:space="preserve"> </w:t>
      </w:r>
      <w:r>
        <w:t xml:space="preserve">I </w:t>
      </w:r>
      <w:r w:rsidR="00425848">
        <w:t>felt</w:t>
      </w:r>
      <w:r>
        <w:t xml:space="preserve"> so overwhelmed with gratitude for the day that I </w:t>
      </w:r>
      <w:r w:rsidR="006656FF">
        <w:t>shouted</w:t>
      </w:r>
      <w:r>
        <w:t xml:space="preserve"> rather loudly, “I love the fair!”</w:t>
      </w:r>
      <w:r w:rsidR="00974920">
        <w:t xml:space="preserve"> </w:t>
      </w:r>
    </w:p>
    <w:p w:rsidR="00B41850" w:rsidRDefault="00B41850" w:rsidP="00B41850">
      <w:r>
        <w:t>A man in his late 50s or early 60s was sitting on a folding chair outside one of the</w:t>
      </w:r>
      <w:r w:rsidR="00425848">
        <w:t xml:space="preserve"> barns</w:t>
      </w:r>
      <w:r>
        <w:t>.</w:t>
      </w:r>
      <w:r w:rsidR="00974920">
        <w:t xml:space="preserve"> </w:t>
      </w:r>
      <w:r w:rsidR="00425848">
        <w:t>He was fit and wearing a white T-</w:t>
      </w:r>
      <w:r>
        <w:t xml:space="preserve">shirt, jeans, and a red baseball cap with an </w:t>
      </w:r>
      <w:r w:rsidR="00425848">
        <w:t>M&amp;M’s logo</w:t>
      </w:r>
      <w:r>
        <w:t>.</w:t>
      </w:r>
      <w:r w:rsidR="00974920">
        <w:t xml:space="preserve"> </w:t>
      </w:r>
    </w:p>
    <w:p w:rsidR="00B41850" w:rsidRDefault="00B41850" w:rsidP="00B41850">
      <w:r>
        <w:t xml:space="preserve">“What do you like about it?” </w:t>
      </w:r>
      <w:r w:rsidR="00425848">
        <w:t>h</w:t>
      </w:r>
      <w:r>
        <w:t>e asked.</w:t>
      </w:r>
      <w:r w:rsidR="00974920">
        <w:t xml:space="preserve"> </w:t>
      </w:r>
    </w:p>
    <w:p w:rsidR="00B41850" w:rsidRDefault="00425848" w:rsidP="00B41850">
      <w:r>
        <w:t xml:space="preserve">I replied, </w:t>
      </w:r>
      <w:r w:rsidR="00B41850">
        <w:t>“The animals, the shows, the people, the food, the games.”</w:t>
      </w:r>
      <w:r w:rsidR="00974920">
        <w:t xml:space="preserve"> </w:t>
      </w:r>
    </w:p>
    <w:p w:rsidR="00B41850" w:rsidRDefault="00B41850" w:rsidP="00B41850">
      <w:r>
        <w:t>“Do you have any animals here?” he asked.</w:t>
      </w:r>
      <w:r w:rsidR="00974920">
        <w:t xml:space="preserve"> </w:t>
      </w:r>
      <w:r>
        <w:t>He wanted to know if we were showing.</w:t>
      </w:r>
      <w:r w:rsidR="00974920">
        <w:t xml:space="preserve"> </w:t>
      </w:r>
      <w:r w:rsidR="00425848">
        <w:t>I felt flattered</w:t>
      </w:r>
      <w:r>
        <w:t>.</w:t>
      </w:r>
      <w:r w:rsidR="00974920">
        <w:t xml:space="preserve"> </w:t>
      </w:r>
    </w:p>
    <w:p w:rsidR="00B41850" w:rsidRDefault="00B41850" w:rsidP="00B41850">
      <w:r>
        <w:t>“Nah</w:t>
      </w:r>
      <w:r w:rsidR="006656FF">
        <w:t>,</w:t>
      </w:r>
      <w:r w:rsidR="00974920">
        <w:t xml:space="preserve"> </w:t>
      </w:r>
      <w:r>
        <w:t>I’m a city girl,” I said.</w:t>
      </w:r>
      <w:r w:rsidR="00974920">
        <w:t xml:space="preserve"> </w:t>
      </w:r>
    </w:p>
    <w:p w:rsidR="00B41850" w:rsidRDefault="00B41850" w:rsidP="00B41850">
      <w:r>
        <w:t>“You can have a rabbit,” he said.</w:t>
      </w:r>
      <w:r w:rsidR="00974920">
        <w:t xml:space="preserve"> </w:t>
      </w:r>
    </w:p>
    <w:p w:rsidR="00B41850" w:rsidRDefault="00B41850" w:rsidP="00B41850">
      <w:r>
        <w:lastRenderedPageBreak/>
        <w:t xml:space="preserve">I </w:t>
      </w:r>
      <w:r w:rsidR="006656FF">
        <w:t xml:space="preserve">suddenly </w:t>
      </w:r>
      <w:r>
        <w:t>beamed.</w:t>
      </w:r>
      <w:r w:rsidR="00974920">
        <w:t xml:space="preserve"> </w:t>
      </w:r>
      <w:r>
        <w:t>I don’t know why I reacted so strongly.</w:t>
      </w:r>
      <w:r w:rsidR="00974920">
        <w:t xml:space="preserve"> </w:t>
      </w:r>
      <w:r>
        <w:t>Perhaps it was the sense of community</w:t>
      </w:r>
      <w:r w:rsidR="00425848">
        <w:t>,</w:t>
      </w:r>
      <w:r>
        <w:t xml:space="preserve"> or how genuinely friendly West Virginia</w:t>
      </w:r>
      <w:r w:rsidR="00425848">
        <w:t>ns are</w:t>
      </w:r>
      <w:r>
        <w:t xml:space="preserve">, or perhaps it was </w:t>
      </w:r>
      <w:r w:rsidR="00425848">
        <w:t>how</w:t>
      </w:r>
      <w:r>
        <w:t xml:space="preserve"> he opened the door and essentially said, “Here’s </w:t>
      </w:r>
      <w:r w:rsidR="006656FF">
        <w:t>a chance</w:t>
      </w:r>
      <w:r>
        <w:t xml:space="preserve"> for you, a confirmed city girl, to </w:t>
      </w:r>
      <w:r w:rsidR="00586E33">
        <w:t>take part</w:t>
      </w:r>
      <w:r>
        <w:t xml:space="preserve"> in the fair.”</w:t>
      </w:r>
      <w:r w:rsidR="00974920">
        <w:t xml:space="preserve"> </w:t>
      </w:r>
      <w:r>
        <w:t>If I wanted, I could actually be part of the experience and not just an observer.</w:t>
      </w:r>
      <w:r w:rsidR="00974920">
        <w:t xml:space="preserve"> </w:t>
      </w:r>
    </w:p>
    <w:p w:rsidR="00B41850" w:rsidRDefault="006656FF" w:rsidP="00FF2454">
      <w:r>
        <w:t>S</w:t>
      </w:r>
      <w:r w:rsidR="00B41850">
        <w:t>ince</w:t>
      </w:r>
      <w:r>
        <w:t xml:space="preserve"> that day</w:t>
      </w:r>
      <w:r w:rsidR="00B41850">
        <w:t>, I’ve revisited his words</w:t>
      </w:r>
      <w:r>
        <w:t xml:space="preserve"> many times</w:t>
      </w:r>
      <w:r w:rsidR="00B41850">
        <w:t>.</w:t>
      </w:r>
      <w:r w:rsidR="00974920">
        <w:t xml:space="preserve"> </w:t>
      </w:r>
      <w:r w:rsidR="00B41850">
        <w:t xml:space="preserve">And </w:t>
      </w:r>
      <w:r>
        <w:t xml:space="preserve">I’ve </w:t>
      </w:r>
      <w:r w:rsidR="00B41850">
        <w:t xml:space="preserve">revisited our day at the </w:t>
      </w:r>
      <w:r w:rsidR="00425848">
        <w:t>f</w:t>
      </w:r>
      <w:r w:rsidR="00B41850">
        <w:t>air.</w:t>
      </w:r>
      <w:r w:rsidR="00974920">
        <w:t xml:space="preserve"> </w:t>
      </w:r>
      <w:r>
        <w:t>I now</w:t>
      </w:r>
      <w:r w:rsidR="00B41850">
        <w:t xml:space="preserve"> work a little harder on that gre</w:t>
      </w:r>
      <w:bookmarkStart w:id="0" w:name="_GoBack"/>
      <w:bookmarkEnd w:id="0"/>
      <w:r w:rsidR="00B41850">
        <w:t xml:space="preserve">en patch </w:t>
      </w:r>
      <w:r>
        <w:t>beside</w:t>
      </w:r>
      <w:r w:rsidR="00B41850">
        <w:t xml:space="preserve"> </w:t>
      </w:r>
      <w:r w:rsidR="00586E33">
        <w:t>our</w:t>
      </w:r>
      <w:r w:rsidR="00B41850">
        <w:t xml:space="preserve"> apartment.</w:t>
      </w:r>
      <w:r w:rsidR="00FF2454">
        <w:t xml:space="preserve"> I buy </w:t>
      </w:r>
      <w:r>
        <w:t xml:space="preserve">more of </w:t>
      </w:r>
      <w:r w:rsidR="00FF2454">
        <w:t>my fruits and vegetables</w:t>
      </w:r>
      <w:r w:rsidR="00B41850">
        <w:t xml:space="preserve"> from local farmers at </w:t>
      </w:r>
      <w:r>
        <w:t xml:space="preserve">Charleston’s </w:t>
      </w:r>
      <w:r w:rsidR="00FF2454">
        <w:t>C</w:t>
      </w:r>
      <w:r w:rsidR="00B41850">
        <w:t xml:space="preserve">apitol </w:t>
      </w:r>
      <w:r w:rsidR="00FF2454">
        <w:t>M</w:t>
      </w:r>
      <w:r w:rsidR="00B41850">
        <w:t>arket.</w:t>
      </w:r>
      <w:r w:rsidR="00974920">
        <w:t xml:space="preserve"> </w:t>
      </w:r>
      <w:r w:rsidR="00FF2454">
        <w:t>I’ve even l</w:t>
      </w:r>
      <w:r w:rsidR="00B41850">
        <w:t xml:space="preserve">ooked into </w:t>
      </w:r>
      <w:r>
        <w:t xml:space="preserve">buying </w:t>
      </w:r>
      <w:r w:rsidR="00B41850">
        <w:t>my meat from small local farms.</w:t>
      </w:r>
      <w:r w:rsidR="00974920">
        <w:t xml:space="preserve"> </w:t>
      </w:r>
      <w:r w:rsidR="00B41850">
        <w:t xml:space="preserve">And I’ve </w:t>
      </w:r>
      <w:r>
        <w:t xml:space="preserve">affectionately </w:t>
      </w:r>
      <w:r w:rsidR="00B41850">
        <w:t>remembered the newborn bull and the crowd’s cheer and the pigs we scratched and the way the cucumber tasted, plucked straight from the vine.</w:t>
      </w:r>
      <w:r w:rsidR="00974920">
        <w:t xml:space="preserve"> </w:t>
      </w:r>
    </w:p>
    <w:p w:rsidR="00586E33" w:rsidRDefault="00586E33" w:rsidP="00586E33">
      <w:pPr>
        <w:ind w:firstLine="0"/>
      </w:pPr>
    </w:p>
    <w:p w:rsidR="00586E33" w:rsidRPr="00586E33" w:rsidRDefault="00586E33" w:rsidP="00586E33">
      <w:pPr>
        <w:ind w:firstLine="0"/>
        <w:rPr>
          <w:rFonts w:ascii="Times New Roman" w:hAnsi="Times New Roman" w:cs="Times New Roman"/>
          <w:u w:val="single"/>
        </w:rPr>
      </w:pPr>
      <w:r w:rsidRPr="00586E33">
        <w:rPr>
          <w:u w:val="single"/>
        </w:rPr>
        <w:t xml:space="preserve">The 2016 State Fair of West Virginia will be held at Lewisburg August 12-21. You can find out more by visiting </w:t>
      </w:r>
      <w:r w:rsidRPr="00586E33">
        <w:rPr>
          <w:rFonts w:ascii="Times New Roman" w:hAnsi="Times New Roman" w:cs="Times New Roman"/>
          <w:u w:val="single"/>
        </w:rPr>
        <w:t>http://statefairofwv.com/ or calling (</w:t>
      </w:r>
      <w:r w:rsidRPr="00586E33">
        <w:rPr>
          <w:rFonts w:ascii="Times New Roman" w:hAnsi="Times New Roman" w:cs="Times New Roman"/>
          <w:u w:val="single"/>
        </w:rPr>
        <w:t>304)645-1090</w:t>
      </w:r>
      <w:r w:rsidRPr="00586E33">
        <w:rPr>
          <w:rFonts w:ascii="Times New Roman" w:hAnsi="Times New Roman" w:cs="Times New Roman"/>
          <w:u w:val="single"/>
        </w:rPr>
        <w:t>.</w:t>
      </w:r>
    </w:p>
    <w:sectPr w:rsidR="00586E33" w:rsidRPr="00586E33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939" w:rsidRDefault="002B6939">
      <w:pPr>
        <w:spacing w:line="240" w:lineRule="auto"/>
      </w:pPr>
      <w:r>
        <w:separator/>
      </w:r>
    </w:p>
  </w:endnote>
  <w:endnote w:type="continuationSeparator" w:id="0">
    <w:p w:rsidR="002B6939" w:rsidRDefault="002B69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939" w:rsidRDefault="002B6939">
      <w:pPr>
        <w:spacing w:line="240" w:lineRule="auto"/>
      </w:pPr>
      <w:r>
        <w:separator/>
      </w:r>
    </w:p>
  </w:footnote>
  <w:footnote w:type="continuationSeparator" w:id="0">
    <w:p w:rsidR="002B6939" w:rsidRDefault="002B69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1" w:rsidRDefault="00586E33">
    <w:pPr>
      <w:pStyle w:val="Header"/>
    </w:pPr>
    <w:sdt>
      <w:sdtPr>
        <w:id w:val="1568531701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B41850">
          <w:t>James</w:t>
        </w:r>
      </w:sdtContent>
    </w:sdt>
    <w:r w:rsidR="002B6939">
      <w:t xml:space="preserve"> </w:t>
    </w:r>
    <w:r w:rsidR="002B6939">
      <w:fldChar w:fldCharType="begin"/>
    </w:r>
    <w:r w:rsidR="002B6939">
      <w:instrText xml:space="preserve"> PAGE   \* MERGEFORMAT </w:instrText>
    </w:r>
    <w:r w:rsidR="002B6939">
      <w:fldChar w:fldCharType="separate"/>
    </w:r>
    <w:r>
      <w:rPr>
        <w:noProof/>
      </w:rPr>
      <w:t>6</w:t>
    </w:r>
    <w:r w:rsidR="002B6939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41" w:rsidRDefault="00586E33">
    <w:pPr>
      <w:pStyle w:val="Header"/>
    </w:pPr>
    <w:sdt>
      <w:sdtPr>
        <w:id w:val="-348181431"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 w:rsidR="00B41850">
          <w:t>James</w:t>
        </w:r>
      </w:sdtContent>
    </w:sdt>
    <w:r w:rsidR="002B6939">
      <w:t xml:space="preserve"> </w:t>
    </w:r>
    <w:r w:rsidR="002B6939">
      <w:fldChar w:fldCharType="begin"/>
    </w:r>
    <w:r w:rsidR="002B6939">
      <w:instrText xml:space="preserve"> PAGE   \* MERGEFORMAT </w:instrText>
    </w:r>
    <w:r w:rsidR="002B6939">
      <w:fldChar w:fldCharType="separate"/>
    </w:r>
    <w:r w:rsidR="008105E1">
      <w:rPr>
        <w:noProof/>
      </w:rPr>
      <w:t>1</w:t>
    </w:r>
    <w:r w:rsidR="002B6939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850"/>
    <w:rsid w:val="000A6C1C"/>
    <w:rsid w:val="000D2C5B"/>
    <w:rsid w:val="00132FB0"/>
    <w:rsid w:val="00183CDE"/>
    <w:rsid w:val="001840F3"/>
    <w:rsid w:val="002B6939"/>
    <w:rsid w:val="002B75E6"/>
    <w:rsid w:val="00425848"/>
    <w:rsid w:val="00453C6D"/>
    <w:rsid w:val="00475014"/>
    <w:rsid w:val="00586E33"/>
    <w:rsid w:val="005E32FB"/>
    <w:rsid w:val="006656FF"/>
    <w:rsid w:val="006E724B"/>
    <w:rsid w:val="007757A6"/>
    <w:rsid w:val="00782A1E"/>
    <w:rsid w:val="008105E1"/>
    <w:rsid w:val="00957F8A"/>
    <w:rsid w:val="00974920"/>
    <w:rsid w:val="009A439D"/>
    <w:rsid w:val="00A0602F"/>
    <w:rsid w:val="00A551FF"/>
    <w:rsid w:val="00A9555E"/>
    <w:rsid w:val="00B41850"/>
    <w:rsid w:val="00B755B5"/>
    <w:rsid w:val="00B83F1B"/>
    <w:rsid w:val="00C24708"/>
    <w:rsid w:val="00CC7A41"/>
    <w:rsid w:val="00F91E86"/>
    <w:rsid w:val="00FA30F4"/>
    <w:rsid w:val="00FF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9CA86F6A-3F20-4C9F-A2F9-62EB1F920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586E33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james\AppData\Roaming\Microsoft\Templates\MLA%20style%20research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James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MLASeventhEditionOfficeOnline.xsl" StyleName="MLA" Version="7">
  <b:Source>
    <b:Tag>Last</b:Tag>
    <b:SourceType>Book</b:SourceType>
    <b:Guid>{14D5D180-EDD8-4723-991A-C0427AA4D973}</b:Guid>
    <b:Title>Title of the Book Being Referenced</b:Title>
    <b:Year>Year</b:Year>
    <b:City>City Name</b:City>
    <b:Publisher>Name of Publisher</b:Publisher>
    <b:Author>
      <b:Author>
        <b:NameList>
          <b:Person>
            <b:Last>AuthorLastName</b:Last>
            <b:First>FirstName</b:First>
          </b:Person>
        </b:NameList>
      </b:Author>
    </b:Author>
    <b:Medium>Type of Medium (e.g. Print)</b:Medium>
    <b:RefOrder>1</b:RefOrder>
  </b:Source>
  <b:Source>
    <b:Tag>Article</b:Tag>
    <b:SourceType>JournalArticle</b:SourceType>
    <b:Guid>{F6CDC397-0C63-48E0-9859-E5BA7E7ED6A3}</b:Guid>
    <b:Title>Article Title</b:Title>
    <b:Year>Year</b:Year>
    <b:JournalName>Journal Title</b:JournalName>
    <b:Pages>Pages From - To</b:Pages>
    <b:Author>
      <b:Author>
        <b:NameList>
          <b:Person>
            <b:Last>LastName</b:Last>
            <b:First>First,</b:First>
            <b:Middle>Middle</b:Middle>
          </b:Person>
        </b:NameList>
      </b:Author>
    </b:Author>
    <b:Medium>Print</b:Medium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3321E27-219A-4AAD-A1CA-1A2A0CCED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28D2C8-A6FD-42B5-9B29-A36994B6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research paper</Template>
  <TotalTime>9</TotalTime>
  <Pages>7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Anna</dc:creator>
  <cp:lastModifiedBy>Bumgardner, Stanley A</cp:lastModifiedBy>
  <cp:revision>4</cp:revision>
  <cp:lastPrinted>2016-01-12T17:43:00Z</cp:lastPrinted>
  <dcterms:created xsi:type="dcterms:W3CDTF">2016-03-10T20:37:00Z</dcterms:created>
  <dcterms:modified xsi:type="dcterms:W3CDTF">2016-03-10T20:46:00Z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</Properties>
</file>